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3AE3" w14:textId="77777777"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409"/>
        <w:gridCol w:w="1418"/>
        <w:gridCol w:w="2893"/>
      </w:tblGrid>
      <w:tr w:rsidR="009E324E" w14:paraId="0A07D2AD" w14:textId="77777777" w:rsidTr="00C375AD">
        <w:tc>
          <w:tcPr>
            <w:tcW w:w="1524" w:type="dxa"/>
            <w:vAlign w:val="center"/>
          </w:tcPr>
          <w:p w14:paraId="0A79E13F" w14:textId="77777777" w:rsidR="009E324E" w:rsidRPr="00C375AD" w:rsidRDefault="009E324E" w:rsidP="00C375AD">
            <w:pPr>
              <w:spacing w:before="40" w:after="40"/>
              <w:jc w:val="center"/>
            </w:pPr>
            <w:r w:rsidRPr="00C375AD">
              <w:t>01-Dec-42</w:t>
            </w:r>
          </w:p>
        </w:tc>
        <w:tc>
          <w:tcPr>
            <w:tcW w:w="2409" w:type="dxa"/>
            <w:vAlign w:val="center"/>
          </w:tcPr>
          <w:p w14:paraId="00C2EC02" w14:textId="77777777" w:rsidR="009E324E" w:rsidRPr="008110BF" w:rsidRDefault="009E324E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 xml:space="preserve">Ronald </w:t>
            </w:r>
            <w:proofErr w:type="spellStart"/>
            <w:r w:rsidRPr="008110BF">
              <w:rPr>
                <w:rFonts w:ascii="Calibri" w:hAnsi="Calibri"/>
                <w:color w:val="000000"/>
              </w:rPr>
              <w:t>Earney</w:t>
            </w:r>
            <w:proofErr w:type="spellEnd"/>
          </w:p>
        </w:tc>
        <w:tc>
          <w:tcPr>
            <w:tcW w:w="1418" w:type="dxa"/>
            <w:vAlign w:val="center"/>
          </w:tcPr>
          <w:p w14:paraId="50E4AC18" w14:textId="77777777" w:rsidR="009E324E" w:rsidRPr="008110BF" w:rsidRDefault="009E324E" w:rsidP="00C375AD">
            <w:pPr>
              <w:spacing w:before="40" w:after="40"/>
              <w:jc w:val="center"/>
            </w:pPr>
            <w:r w:rsidRPr="008110BF">
              <w:t>24-Feb-43</w:t>
            </w:r>
          </w:p>
        </w:tc>
        <w:tc>
          <w:tcPr>
            <w:tcW w:w="2893" w:type="dxa"/>
            <w:vAlign w:val="center"/>
          </w:tcPr>
          <w:p w14:paraId="6FAAE45E" w14:textId="64769D71" w:rsidR="009E324E" w:rsidRPr="008110BF" w:rsidRDefault="009E324E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Lindsay Heath</w:t>
            </w:r>
            <w:r w:rsidR="00EA1DC9" w:rsidRPr="008110BF">
              <w:rPr>
                <w:rFonts w:ascii="Calibri" w:hAnsi="Calibri"/>
                <w:color w:val="000000"/>
              </w:rPr>
              <w:t>*</w:t>
            </w:r>
          </w:p>
        </w:tc>
      </w:tr>
      <w:tr w:rsidR="009E324E" w14:paraId="425C4342" w14:textId="77777777" w:rsidTr="00C375AD">
        <w:tc>
          <w:tcPr>
            <w:tcW w:w="1524" w:type="dxa"/>
            <w:vAlign w:val="center"/>
          </w:tcPr>
          <w:p w14:paraId="6929F94F" w14:textId="77777777" w:rsidR="009E324E" w:rsidRPr="00C375AD" w:rsidRDefault="009E324E" w:rsidP="00C375AD">
            <w:pPr>
              <w:spacing w:before="40" w:after="40"/>
              <w:jc w:val="center"/>
            </w:pPr>
            <w:r w:rsidRPr="00C375AD">
              <w:t>30-Oct-45</w:t>
            </w:r>
          </w:p>
        </w:tc>
        <w:tc>
          <w:tcPr>
            <w:tcW w:w="2409" w:type="dxa"/>
            <w:vAlign w:val="center"/>
          </w:tcPr>
          <w:p w14:paraId="0A4E29F6" w14:textId="179E1673" w:rsidR="009E324E" w:rsidRPr="008110BF" w:rsidRDefault="009E324E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Robin Robbins</w:t>
            </w:r>
            <w:r w:rsidR="001C2859" w:rsidRPr="008110B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18" w:type="dxa"/>
            <w:vAlign w:val="center"/>
          </w:tcPr>
          <w:p w14:paraId="73AC892C" w14:textId="2BB7FA44" w:rsidR="009E324E" w:rsidRPr="008110BF" w:rsidRDefault="00EC0F55" w:rsidP="00C375AD">
            <w:pPr>
              <w:spacing w:before="40" w:after="40"/>
              <w:jc w:val="center"/>
            </w:pPr>
            <w:r w:rsidRPr="008110BF">
              <w:t>01-Feb-51</w:t>
            </w:r>
          </w:p>
        </w:tc>
        <w:tc>
          <w:tcPr>
            <w:tcW w:w="2893" w:type="dxa"/>
            <w:vAlign w:val="center"/>
          </w:tcPr>
          <w:p w14:paraId="3D174FC6" w14:textId="1B010CBA" w:rsidR="009E324E" w:rsidRPr="008110BF" w:rsidRDefault="00EC0F55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Stuart Butler</w:t>
            </w:r>
          </w:p>
        </w:tc>
      </w:tr>
      <w:tr w:rsidR="00EC0F55" w14:paraId="393FC64A" w14:textId="77777777" w:rsidTr="00C375AD">
        <w:tc>
          <w:tcPr>
            <w:tcW w:w="1524" w:type="dxa"/>
            <w:vAlign w:val="center"/>
          </w:tcPr>
          <w:p w14:paraId="688D1D21" w14:textId="4A6CB89C" w:rsidR="00EC0F55" w:rsidRPr="00C375AD" w:rsidRDefault="00EC0F55" w:rsidP="00EC0F55">
            <w:pPr>
              <w:spacing w:before="40" w:after="40"/>
              <w:jc w:val="center"/>
            </w:pPr>
            <w:r w:rsidRPr="00C375AD">
              <w:t>05-Feb-51</w:t>
            </w:r>
          </w:p>
        </w:tc>
        <w:tc>
          <w:tcPr>
            <w:tcW w:w="2409" w:type="dxa"/>
            <w:vAlign w:val="center"/>
          </w:tcPr>
          <w:p w14:paraId="08A3793F" w14:textId="47F30CAB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John Anderson</w:t>
            </w:r>
          </w:p>
        </w:tc>
        <w:tc>
          <w:tcPr>
            <w:tcW w:w="1418" w:type="dxa"/>
            <w:vAlign w:val="center"/>
          </w:tcPr>
          <w:p w14:paraId="026F1BD7" w14:textId="0467C28B" w:rsidR="00EC0F55" w:rsidRPr="008110BF" w:rsidRDefault="00EC0F55" w:rsidP="00EC0F55">
            <w:pPr>
              <w:spacing w:before="40" w:after="40"/>
              <w:jc w:val="center"/>
            </w:pPr>
            <w:r w:rsidRPr="008110BF">
              <w:t>01-Nov-51</w:t>
            </w:r>
          </w:p>
        </w:tc>
        <w:tc>
          <w:tcPr>
            <w:tcW w:w="2893" w:type="dxa"/>
            <w:vAlign w:val="center"/>
          </w:tcPr>
          <w:p w14:paraId="7B8BB230" w14:textId="2B3B559F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John Backwell</w:t>
            </w:r>
            <w:r w:rsidR="00EA1DC9" w:rsidRPr="008110BF">
              <w:rPr>
                <w:rFonts w:ascii="Calibri" w:hAnsi="Calibri"/>
                <w:color w:val="000000"/>
              </w:rPr>
              <w:t>*</w:t>
            </w:r>
          </w:p>
        </w:tc>
      </w:tr>
      <w:tr w:rsidR="00EC0F55" w14:paraId="1AF8F8C8" w14:textId="77777777" w:rsidTr="00C375AD">
        <w:tc>
          <w:tcPr>
            <w:tcW w:w="1524" w:type="dxa"/>
            <w:vAlign w:val="center"/>
          </w:tcPr>
          <w:p w14:paraId="06A74E6E" w14:textId="77777777" w:rsidR="00EC0F55" w:rsidRPr="00C375AD" w:rsidRDefault="00EC0F55" w:rsidP="00EC0F55">
            <w:pPr>
              <w:spacing w:before="40" w:after="40"/>
              <w:jc w:val="center"/>
            </w:pPr>
            <w:r w:rsidRPr="00C375AD">
              <w:t>17-Mar-52</w:t>
            </w:r>
          </w:p>
        </w:tc>
        <w:tc>
          <w:tcPr>
            <w:tcW w:w="2409" w:type="dxa"/>
            <w:vAlign w:val="center"/>
          </w:tcPr>
          <w:p w14:paraId="5B787A59" w14:textId="77777777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John Chandley</w:t>
            </w:r>
          </w:p>
        </w:tc>
        <w:tc>
          <w:tcPr>
            <w:tcW w:w="1418" w:type="dxa"/>
            <w:vAlign w:val="center"/>
          </w:tcPr>
          <w:p w14:paraId="37FA7E80" w14:textId="77777777" w:rsidR="00EC0F55" w:rsidRPr="008110BF" w:rsidRDefault="00EC0F55" w:rsidP="00EC0F55">
            <w:pPr>
              <w:spacing w:before="40" w:after="40"/>
              <w:jc w:val="center"/>
            </w:pPr>
            <w:r w:rsidRPr="008110BF">
              <w:t>01-Jul-52</w:t>
            </w:r>
          </w:p>
        </w:tc>
        <w:tc>
          <w:tcPr>
            <w:tcW w:w="2893" w:type="dxa"/>
            <w:vAlign w:val="center"/>
          </w:tcPr>
          <w:p w14:paraId="1FD3C9FF" w14:textId="77777777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Kenneth Burns</w:t>
            </w:r>
          </w:p>
        </w:tc>
      </w:tr>
      <w:tr w:rsidR="00EC0F55" w14:paraId="6F187DCA" w14:textId="77777777" w:rsidTr="00C375AD">
        <w:tc>
          <w:tcPr>
            <w:tcW w:w="1524" w:type="dxa"/>
            <w:vAlign w:val="center"/>
          </w:tcPr>
          <w:p w14:paraId="3786EF1A" w14:textId="443D6E21" w:rsidR="00EC0F55" w:rsidRPr="00C375AD" w:rsidRDefault="00EC0F55" w:rsidP="00EC0F55">
            <w:pPr>
              <w:spacing w:before="40" w:after="40"/>
              <w:jc w:val="center"/>
            </w:pPr>
            <w:r>
              <w:t>30-Nov-52</w:t>
            </w:r>
          </w:p>
        </w:tc>
        <w:tc>
          <w:tcPr>
            <w:tcW w:w="2409" w:type="dxa"/>
            <w:vAlign w:val="center"/>
          </w:tcPr>
          <w:p w14:paraId="4E8F8BEA" w14:textId="4AD39F74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Robert Miller</w:t>
            </w:r>
            <w:r w:rsidR="001C2859" w:rsidRPr="008110B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18" w:type="dxa"/>
            <w:vAlign w:val="center"/>
          </w:tcPr>
          <w:p w14:paraId="73F7772E" w14:textId="3F5AC43A" w:rsidR="00EC0F55" w:rsidRPr="008110BF" w:rsidRDefault="00EC0F55" w:rsidP="00EC0F55">
            <w:pPr>
              <w:spacing w:before="40" w:after="40"/>
              <w:jc w:val="center"/>
            </w:pPr>
            <w:r w:rsidRPr="008110BF">
              <w:t>01-Dec-52</w:t>
            </w:r>
          </w:p>
        </w:tc>
        <w:tc>
          <w:tcPr>
            <w:tcW w:w="2893" w:type="dxa"/>
            <w:vAlign w:val="center"/>
          </w:tcPr>
          <w:p w14:paraId="77A4247B" w14:textId="1826AC7B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 xml:space="preserve">Elvia </w:t>
            </w:r>
            <w:proofErr w:type="spellStart"/>
            <w:r w:rsidRPr="008110BF">
              <w:rPr>
                <w:rFonts w:ascii="Calibri" w:hAnsi="Calibri"/>
                <w:color w:val="000000"/>
              </w:rPr>
              <w:t>Garward</w:t>
            </w:r>
            <w:proofErr w:type="spellEnd"/>
          </w:p>
        </w:tc>
      </w:tr>
      <w:tr w:rsidR="00EC0F55" w14:paraId="03A855CA" w14:textId="77777777" w:rsidTr="00C375AD">
        <w:tc>
          <w:tcPr>
            <w:tcW w:w="1524" w:type="dxa"/>
            <w:vAlign w:val="center"/>
          </w:tcPr>
          <w:p w14:paraId="5C6CCC86" w14:textId="4CCF45B7" w:rsidR="00EC0F55" w:rsidRPr="00C375AD" w:rsidRDefault="00EC0F55" w:rsidP="00EC0F55">
            <w:pPr>
              <w:spacing w:before="40" w:after="40"/>
              <w:jc w:val="center"/>
            </w:pPr>
            <w:r w:rsidRPr="00C375AD">
              <w:t>01-Jan-53</w:t>
            </w:r>
          </w:p>
        </w:tc>
        <w:tc>
          <w:tcPr>
            <w:tcW w:w="2409" w:type="dxa"/>
            <w:vAlign w:val="center"/>
          </w:tcPr>
          <w:p w14:paraId="54EF0F8A" w14:textId="46B25BE4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John Walter</w:t>
            </w:r>
          </w:p>
        </w:tc>
        <w:tc>
          <w:tcPr>
            <w:tcW w:w="1418" w:type="dxa"/>
            <w:vAlign w:val="center"/>
          </w:tcPr>
          <w:p w14:paraId="7233F952" w14:textId="1A7D4B77" w:rsidR="00EC0F55" w:rsidRPr="008110BF" w:rsidRDefault="00EC0F55" w:rsidP="00EC0F55">
            <w:pPr>
              <w:spacing w:before="40" w:after="40"/>
              <w:jc w:val="center"/>
            </w:pPr>
            <w:r w:rsidRPr="008110BF">
              <w:t>09-Feb-53</w:t>
            </w:r>
          </w:p>
        </w:tc>
        <w:tc>
          <w:tcPr>
            <w:tcW w:w="2893" w:type="dxa"/>
            <w:vAlign w:val="center"/>
          </w:tcPr>
          <w:p w14:paraId="4EF0B6F9" w14:textId="1E50720E" w:rsidR="00EC0F55" w:rsidRPr="008110BF" w:rsidRDefault="00EC0F55" w:rsidP="00EC0F55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John Holt</w:t>
            </w:r>
            <w:r w:rsidR="00EA1DC9" w:rsidRPr="008110BF">
              <w:rPr>
                <w:rFonts w:ascii="Calibri" w:hAnsi="Calibri"/>
                <w:color w:val="000000"/>
              </w:rPr>
              <w:t>*</w:t>
            </w:r>
          </w:p>
        </w:tc>
      </w:tr>
      <w:tr w:rsidR="0055445C" w14:paraId="1B14286B" w14:textId="77777777" w:rsidTr="00C375AD">
        <w:tc>
          <w:tcPr>
            <w:tcW w:w="1524" w:type="dxa"/>
            <w:vAlign w:val="center"/>
          </w:tcPr>
          <w:p w14:paraId="6BEFC600" w14:textId="19D5A9D7" w:rsidR="0055445C" w:rsidRPr="00C375AD" w:rsidRDefault="0055445C" w:rsidP="0055445C">
            <w:pPr>
              <w:spacing w:before="40" w:after="40"/>
              <w:jc w:val="center"/>
            </w:pPr>
            <w:r w:rsidRPr="00C375AD">
              <w:t>02-Mar-53</w:t>
            </w:r>
          </w:p>
        </w:tc>
        <w:tc>
          <w:tcPr>
            <w:tcW w:w="2409" w:type="dxa"/>
            <w:vAlign w:val="center"/>
          </w:tcPr>
          <w:p w14:paraId="688BE0DD" w14:textId="3399148F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Robert Dwyer</w:t>
            </w:r>
            <w:r w:rsidR="001C2859" w:rsidRPr="008110B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18" w:type="dxa"/>
            <w:vAlign w:val="center"/>
          </w:tcPr>
          <w:p w14:paraId="593E69A8" w14:textId="622F0904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01-Dec-53</w:t>
            </w:r>
          </w:p>
        </w:tc>
        <w:tc>
          <w:tcPr>
            <w:tcW w:w="2893" w:type="dxa"/>
            <w:vAlign w:val="center"/>
          </w:tcPr>
          <w:p w14:paraId="4A683709" w14:textId="4179D2AB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Michael Thoms</w:t>
            </w:r>
          </w:p>
        </w:tc>
      </w:tr>
      <w:tr w:rsidR="0055445C" w14:paraId="23D9C1EE" w14:textId="77777777" w:rsidTr="00C375AD">
        <w:tc>
          <w:tcPr>
            <w:tcW w:w="1524" w:type="dxa"/>
            <w:vAlign w:val="center"/>
          </w:tcPr>
          <w:p w14:paraId="6F5F43AB" w14:textId="7CB121AE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01-Jan-55</w:t>
            </w:r>
          </w:p>
        </w:tc>
        <w:tc>
          <w:tcPr>
            <w:tcW w:w="2409" w:type="dxa"/>
            <w:vAlign w:val="center"/>
          </w:tcPr>
          <w:p w14:paraId="34B3FD2B" w14:textId="1000CAB9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Kenneth Durran</w:t>
            </w:r>
          </w:p>
        </w:tc>
        <w:tc>
          <w:tcPr>
            <w:tcW w:w="1418" w:type="dxa"/>
            <w:vAlign w:val="center"/>
          </w:tcPr>
          <w:p w14:paraId="780432CF" w14:textId="009A3B99" w:rsidR="0055445C" w:rsidRPr="008110BF" w:rsidRDefault="0055445C" w:rsidP="0055445C">
            <w:pPr>
              <w:spacing w:before="40" w:after="40"/>
              <w:jc w:val="center"/>
            </w:pPr>
            <w:r w:rsidRPr="008110BF">
              <w:t>07-Aug-56</w:t>
            </w:r>
          </w:p>
        </w:tc>
        <w:tc>
          <w:tcPr>
            <w:tcW w:w="2893" w:type="dxa"/>
            <w:vAlign w:val="center"/>
          </w:tcPr>
          <w:p w14:paraId="541E2762" w14:textId="1E768B24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Cliff Wenlock</w:t>
            </w:r>
          </w:p>
        </w:tc>
      </w:tr>
      <w:tr w:rsidR="0055445C" w14:paraId="7C77D249" w14:textId="77777777" w:rsidTr="00C375AD">
        <w:tc>
          <w:tcPr>
            <w:tcW w:w="1524" w:type="dxa"/>
            <w:vAlign w:val="center"/>
          </w:tcPr>
          <w:p w14:paraId="6749E349" w14:textId="1277F64B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01-Jun-57</w:t>
            </w:r>
          </w:p>
        </w:tc>
        <w:tc>
          <w:tcPr>
            <w:tcW w:w="2409" w:type="dxa"/>
            <w:vAlign w:val="center"/>
          </w:tcPr>
          <w:p w14:paraId="18A14735" w14:textId="1D0C2C94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James Durran</w:t>
            </w:r>
          </w:p>
        </w:tc>
        <w:tc>
          <w:tcPr>
            <w:tcW w:w="1418" w:type="dxa"/>
            <w:vAlign w:val="center"/>
          </w:tcPr>
          <w:p w14:paraId="7E356E01" w14:textId="50458580" w:rsidR="0055445C" w:rsidRPr="008110BF" w:rsidRDefault="0055445C" w:rsidP="0055445C">
            <w:pPr>
              <w:spacing w:before="40" w:after="40"/>
              <w:jc w:val="center"/>
            </w:pPr>
            <w:r w:rsidRPr="008110BF">
              <w:t>25-Jan-58</w:t>
            </w:r>
          </w:p>
        </w:tc>
        <w:tc>
          <w:tcPr>
            <w:tcW w:w="2893" w:type="dxa"/>
            <w:vAlign w:val="center"/>
          </w:tcPr>
          <w:p w14:paraId="62CA0D94" w14:textId="4C4009F1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Betty Stevenson</w:t>
            </w:r>
          </w:p>
        </w:tc>
      </w:tr>
      <w:tr w:rsidR="0055445C" w14:paraId="12E366D4" w14:textId="77777777" w:rsidTr="00C375AD">
        <w:tc>
          <w:tcPr>
            <w:tcW w:w="1524" w:type="dxa"/>
            <w:vAlign w:val="center"/>
          </w:tcPr>
          <w:p w14:paraId="1BCB2D76" w14:textId="1EF59279" w:rsidR="0055445C" w:rsidRPr="00C375AD" w:rsidRDefault="0055445C" w:rsidP="0055445C">
            <w:pPr>
              <w:spacing w:before="40" w:after="40"/>
              <w:jc w:val="center"/>
            </w:pPr>
            <w:r>
              <w:t>01-Feb-58</w:t>
            </w:r>
          </w:p>
        </w:tc>
        <w:tc>
          <w:tcPr>
            <w:tcW w:w="2409" w:type="dxa"/>
            <w:vAlign w:val="center"/>
          </w:tcPr>
          <w:p w14:paraId="5C9BD3EB" w14:textId="15EC8FF1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Guyon Wilson</w:t>
            </w:r>
          </w:p>
        </w:tc>
        <w:tc>
          <w:tcPr>
            <w:tcW w:w="1418" w:type="dxa"/>
            <w:vAlign w:val="center"/>
          </w:tcPr>
          <w:p w14:paraId="611DC638" w14:textId="6AC8D948" w:rsidR="0055445C" w:rsidRPr="008110BF" w:rsidRDefault="0055445C" w:rsidP="0055445C">
            <w:pPr>
              <w:spacing w:before="40" w:after="40"/>
              <w:jc w:val="center"/>
            </w:pPr>
            <w:r w:rsidRPr="008110BF">
              <w:t>30-Nov-58</w:t>
            </w:r>
          </w:p>
        </w:tc>
        <w:tc>
          <w:tcPr>
            <w:tcW w:w="2893" w:type="dxa"/>
            <w:vAlign w:val="center"/>
          </w:tcPr>
          <w:p w14:paraId="4E4A491B" w14:textId="7F637808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Peter McMahon</w:t>
            </w:r>
          </w:p>
        </w:tc>
      </w:tr>
      <w:tr w:rsidR="0055445C" w14:paraId="12AC4475" w14:textId="77777777" w:rsidTr="00C375AD">
        <w:tc>
          <w:tcPr>
            <w:tcW w:w="1524" w:type="dxa"/>
            <w:vAlign w:val="center"/>
          </w:tcPr>
          <w:p w14:paraId="38EC9A93" w14:textId="695BDCFF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01-May-59</w:t>
            </w:r>
          </w:p>
        </w:tc>
        <w:tc>
          <w:tcPr>
            <w:tcW w:w="2409" w:type="dxa"/>
            <w:vAlign w:val="center"/>
          </w:tcPr>
          <w:p w14:paraId="67F2BEC9" w14:textId="6FDB4ADB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Robert Price</w:t>
            </w:r>
            <w:r w:rsidR="001C2859" w:rsidRPr="008110B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18" w:type="dxa"/>
            <w:vAlign w:val="center"/>
          </w:tcPr>
          <w:p w14:paraId="668E0680" w14:textId="168B22C7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01-Oct-59</w:t>
            </w:r>
          </w:p>
        </w:tc>
        <w:tc>
          <w:tcPr>
            <w:tcW w:w="2893" w:type="dxa"/>
            <w:vAlign w:val="center"/>
          </w:tcPr>
          <w:p w14:paraId="719C4266" w14:textId="16ABEC76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Kan Curtis</w:t>
            </w:r>
          </w:p>
        </w:tc>
      </w:tr>
      <w:tr w:rsidR="0055445C" w14:paraId="0AA88AEA" w14:textId="77777777" w:rsidTr="00C375AD">
        <w:tc>
          <w:tcPr>
            <w:tcW w:w="1524" w:type="dxa"/>
            <w:vAlign w:val="center"/>
          </w:tcPr>
          <w:p w14:paraId="75CB0AA7" w14:textId="5A7C6C23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01-Nov-59</w:t>
            </w:r>
          </w:p>
        </w:tc>
        <w:tc>
          <w:tcPr>
            <w:tcW w:w="2409" w:type="dxa"/>
            <w:vAlign w:val="center"/>
          </w:tcPr>
          <w:p w14:paraId="096493D2" w14:textId="1B21E3BA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Stephen Neunhoffer</w:t>
            </w:r>
          </w:p>
        </w:tc>
        <w:tc>
          <w:tcPr>
            <w:tcW w:w="1418" w:type="dxa"/>
            <w:vAlign w:val="center"/>
          </w:tcPr>
          <w:p w14:paraId="7287892C" w14:textId="3D4D9D90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01-Dec-60</w:t>
            </w:r>
          </w:p>
        </w:tc>
        <w:tc>
          <w:tcPr>
            <w:tcW w:w="2893" w:type="dxa"/>
            <w:vAlign w:val="center"/>
          </w:tcPr>
          <w:p w14:paraId="54A64B6E" w14:textId="0E1D91EE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Don Townson</w:t>
            </w:r>
            <w:r w:rsidR="00EB4FFA" w:rsidRPr="008110BF">
              <w:rPr>
                <w:rFonts w:ascii="Calibri" w:hAnsi="Calibri"/>
                <w:color w:val="000000"/>
              </w:rPr>
              <w:t>*</w:t>
            </w:r>
          </w:p>
        </w:tc>
      </w:tr>
      <w:tr w:rsidR="0055445C" w14:paraId="52962D08" w14:textId="77777777" w:rsidTr="00C375AD">
        <w:tc>
          <w:tcPr>
            <w:tcW w:w="1524" w:type="dxa"/>
            <w:vAlign w:val="center"/>
          </w:tcPr>
          <w:p w14:paraId="7EE5DF36" w14:textId="65AAAE83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01-Jan-61</w:t>
            </w:r>
          </w:p>
        </w:tc>
        <w:tc>
          <w:tcPr>
            <w:tcW w:w="2409" w:type="dxa"/>
            <w:vAlign w:val="center"/>
          </w:tcPr>
          <w:p w14:paraId="53B12143" w14:textId="715986F9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Glenn McAllister</w:t>
            </w:r>
          </w:p>
        </w:tc>
        <w:tc>
          <w:tcPr>
            <w:tcW w:w="1418" w:type="dxa"/>
            <w:vAlign w:val="center"/>
          </w:tcPr>
          <w:p w14:paraId="4D55F0EA" w14:textId="64259D11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01-Apr-61</w:t>
            </w:r>
          </w:p>
        </w:tc>
        <w:tc>
          <w:tcPr>
            <w:tcW w:w="2893" w:type="dxa"/>
            <w:vAlign w:val="center"/>
          </w:tcPr>
          <w:p w14:paraId="75081839" w14:textId="45CFCBDF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Ruth Plummer</w:t>
            </w:r>
          </w:p>
        </w:tc>
      </w:tr>
      <w:tr w:rsidR="0055445C" w14:paraId="146A2E17" w14:textId="77777777" w:rsidTr="00C375AD">
        <w:tc>
          <w:tcPr>
            <w:tcW w:w="1524" w:type="dxa"/>
            <w:vAlign w:val="center"/>
          </w:tcPr>
          <w:p w14:paraId="26A4F6CE" w14:textId="344EBC06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01-Aug-61</w:t>
            </w:r>
          </w:p>
        </w:tc>
        <w:tc>
          <w:tcPr>
            <w:tcW w:w="2409" w:type="dxa"/>
            <w:vAlign w:val="center"/>
          </w:tcPr>
          <w:p w14:paraId="219D1421" w14:textId="6F667648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Claude Eagles</w:t>
            </w:r>
          </w:p>
        </w:tc>
        <w:tc>
          <w:tcPr>
            <w:tcW w:w="1418" w:type="dxa"/>
            <w:vAlign w:val="center"/>
          </w:tcPr>
          <w:p w14:paraId="221A00EB" w14:textId="2AD32E34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01-Sep-61</w:t>
            </w:r>
          </w:p>
        </w:tc>
        <w:tc>
          <w:tcPr>
            <w:tcW w:w="2893" w:type="dxa"/>
            <w:vAlign w:val="center"/>
          </w:tcPr>
          <w:p w14:paraId="5AA2036C" w14:textId="5D1BC5B9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Roger Elms</w:t>
            </w:r>
          </w:p>
        </w:tc>
      </w:tr>
      <w:tr w:rsidR="0055445C" w14:paraId="35C67A1A" w14:textId="77777777" w:rsidTr="00C375AD">
        <w:tc>
          <w:tcPr>
            <w:tcW w:w="1524" w:type="dxa"/>
            <w:vAlign w:val="center"/>
          </w:tcPr>
          <w:p w14:paraId="4876D264" w14:textId="005E6B92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01-Nov-61</w:t>
            </w:r>
          </w:p>
        </w:tc>
        <w:tc>
          <w:tcPr>
            <w:tcW w:w="2409" w:type="dxa"/>
            <w:vAlign w:val="center"/>
          </w:tcPr>
          <w:p w14:paraId="11721C59" w14:textId="6E58EEA6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Geoff Davis</w:t>
            </w:r>
          </w:p>
        </w:tc>
        <w:tc>
          <w:tcPr>
            <w:tcW w:w="1418" w:type="dxa"/>
            <w:vAlign w:val="center"/>
          </w:tcPr>
          <w:p w14:paraId="61B649E3" w14:textId="22F862BA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01-Nov-61</w:t>
            </w:r>
          </w:p>
        </w:tc>
        <w:tc>
          <w:tcPr>
            <w:tcW w:w="2893" w:type="dxa"/>
            <w:vAlign w:val="center"/>
          </w:tcPr>
          <w:p w14:paraId="293D7537" w14:textId="762A46EB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 xml:space="preserve">Robert </w:t>
            </w:r>
            <w:proofErr w:type="spellStart"/>
            <w:r w:rsidRPr="008110BF">
              <w:rPr>
                <w:rFonts w:ascii="Calibri" w:hAnsi="Calibri"/>
                <w:color w:val="000000"/>
              </w:rPr>
              <w:t>Roder</w:t>
            </w:r>
            <w:proofErr w:type="spellEnd"/>
          </w:p>
        </w:tc>
      </w:tr>
      <w:tr w:rsidR="0055445C" w14:paraId="3B667FC7" w14:textId="77777777" w:rsidTr="00C375AD">
        <w:tc>
          <w:tcPr>
            <w:tcW w:w="1524" w:type="dxa"/>
            <w:vAlign w:val="center"/>
          </w:tcPr>
          <w:p w14:paraId="1A46F6FD" w14:textId="186489E9" w:rsidR="0055445C" w:rsidRPr="00C375AD" w:rsidRDefault="0055445C" w:rsidP="0055445C">
            <w:pPr>
              <w:spacing w:before="40" w:after="40"/>
              <w:jc w:val="center"/>
            </w:pPr>
            <w:r>
              <w:t>30-Nov-61</w:t>
            </w:r>
          </w:p>
        </w:tc>
        <w:tc>
          <w:tcPr>
            <w:tcW w:w="2409" w:type="dxa"/>
            <w:vAlign w:val="center"/>
          </w:tcPr>
          <w:p w14:paraId="2F7DFC96" w14:textId="2495C60C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Brian Marshman</w:t>
            </w:r>
          </w:p>
        </w:tc>
        <w:tc>
          <w:tcPr>
            <w:tcW w:w="1418" w:type="dxa"/>
            <w:vAlign w:val="center"/>
          </w:tcPr>
          <w:p w14:paraId="0F4FD492" w14:textId="7DA6040D" w:rsidR="0055445C" w:rsidRPr="008110BF" w:rsidRDefault="0055445C" w:rsidP="0055445C">
            <w:pPr>
              <w:spacing w:before="40" w:after="40"/>
              <w:jc w:val="center"/>
            </w:pPr>
            <w:r w:rsidRPr="008110BF">
              <w:t>30-Jan-62</w:t>
            </w:r>
          </w:p>
        </w:tc>
        <w:tc>
          <w:tcPr>
            <w:tcW w:w="2893" w:type="dxa"/>
            <w:vAlign w:val="center"/>
          </w:tcPr>
          <w:p w14:paraId="049AA2DC" w14:textId="5C951B4F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Davina McIntosh</w:t>
            </w:r>
          </w:p>
        </w:tc>
      </w:tr>
      <w:tr w:rsidR="0055445C" w14:paraId="009AC275" w14:textId="77777777" w:rsidTr="00C375AD">
        <w:tc>
          <w:tcPr>
            <w:tcW w:w="1524" w:type="dxa"/>
            <w:vAlign w:val="center"/>
          </w:tcPr>
          <w:p w14:paraId="6640D56D" w14:textId="4815F759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01-Apr-62</w:t>
            </w:r>
          </w:p>
        </w:tc>
        <w:tc>
          <w:tcPr>
            <w:tcW w:w="2409" w:type="dxa"/>
            <w:vAlign w:val="center"/>
          </w:tcPr>
          <w:p w14:paraId="60489229" w14:textId="70288A77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Gregory Donald</w:t>
            </w:r>
          </w:p>
        </w:tc>
        <w:tc>
          <w:tcPr>
            <w:tcW w:w="1418" w:type="dxa"/>
            <w:vAlign w:val="center"/>
          </w:tcPr>
          <w:p w14:paraId="5B1C0762" w14:textId="3FD4C860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01-Sep-63</w:t>
            </w:r>
          </w:p>
        </w:tc>
        <w:tc>
          <w:tcPr>
            <w:tcW w:w="2893" w:type="dxa"/>
            <w:vAlign w:val="center"/>
          </w:tcPr>
          <w:p w14:paraId="5D54284C" w14:textId="0F344CE5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Gerald Baker</w:t>
            </w:r>
            <w:r w:rsidR="00EA1DC9" w:rsidRPr="008110BF">
              <w:rPr>
                <w:rFonts w:ascii="Calibri" w:hAnsi="Calibri"/>
                <w:color w:val="000000"/>
              </w:rPr>
              <w:t>*</w:t>
            </w:r>
          </w:p>
        </w:tc>
      </w:tr>
      <w:tr w:rsidR="0055445C" w14:paraId="14EA097C" w14:textId="77777777" w:rsidTr="00C375AD">
        <w:tc>
          <w:tcPr>
            <w:tcW w:w="1524" w:type="dxa"/>
            <w:vAlign w:val="center"/>
          </w:tcPr>
          <w:p w14:paraId="4C22A39F" w14:textId="41E8A8FB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01-Sep-64</w:t>
            </w:r>
          </w:p>
        </w:tc>
        <w:tc>
          <w:tcPr>
            <w:tcW w:w="2409" w:type="dxa"/>
            <w:vAlign w:val="center"/>
          </w:tcPr>
          <w:p w14:paraId="67EBEF8A" w14:textId="57DA62AB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Robert Stein</w:t>
            </w:r>
          </w:p>
        </w:tc>
        <w:tc>
          <w:tcPr>
            <w:tcW w:w="1418" w:type="dxa"/>
            <w:vAlign w:val="center"/>
          </w:tcPr>
          <w:p w14:paraId="61517233" w14:textId="3AF44282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01-Nov-64</w:t>
            </w:r>
          </w:p>
        </w:tc>
        <w:tc>
          <w:tcPr>
            <w:tcW w:w="2893" w:type="dxa"/>
            <w:vAlign w:val="center"/>
          </w:tcPr>
          <w:p w14:paraId="0C96EC0B" w14:textId="1D672270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Andrew Neilson</w:t>
            </w:r>
          </w:p>
        </w:tc>
      </w:tr>
      <w:tr w:rsidR="0055445C" w14:paraId="21714AE3" w14:textId="77777777" w:rsidTr="00C375AD">
        <w:tc>
          <w:tcPr>
            <w:tcW w:w="1524" w:type="dxa"/>
            <w:vAlign w:val="center"/>
          </w:tcPr>
          <w:p w14:paraId="717AA951" w14:textId="38ED00D0" w:rsidR="0055445C" w:rsidRPr="00C375AD" w:rsidRDefault="0055445C" w:rsidP="0055445C">
            <w:pPr>
              <w:spacing w:before="40" w:after="40"/>
              <w:jc w:val="center"/>
            </w:pPr>
            <w:r w:rsidRPr="00C375AD">
              <w:t>30-Nov-64</w:t>
            </w:r>
          </w:p>
        </w:tc>
        <w:tc>
          <w:tcPr>
            <w:tcW w:w="2409" w:type="dxa"/>
            <w:vAlign w:val="center"/>
          </w:tcPr>
          <w:p w14:paraId="09BE8F60" w14:textId="2FA4DE4E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Jill Watson</w:t>
            </w:r>
          </w:p>
        </w:tc>
        <w:tc>
          <w:tcPr>
            <w:tcW w:w="1418" w:type="dxa"/>
            <w:vAlign w:val="center"/>
          </w:tcPr>
          <w:p w14:paraId="6E8F0E98" w14:textId="7B6A7640" w:rsidR="0055445C" w:rsidRPr="008110BF" w:rsidRDefault="0055445C" w:rsidP="0055445C">
            <w:pPr>
              <w:spacing w:before="40" w:after="40"/>
              <w:jc w:val="center"/>
            </w:pPr>
            <w:r w:rsidRPr="008110BF">
              <w:t>04-Dec-64</w:t>
            </w:r>
          </w:p>
        </w:tc>
        <w:tc>
          <w:tcPr>
            <w:tcW w:w="2893" w:type="dxa"/>
            <w:vAlign w:val="center"/>
          </w:tcPr>
          <w:p w14:paraId="012FCA52" w14:textId="57DBE497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Lindsay Goss</w:t>
            </w:r>
          </w:p>
        </w:tc>
      </w:tr>
      <w:tr w:rsidR="0055445C" w14:paraId="671A1791" w14:textId="77777777" w:rsidTr="00C375AD">
        <w:tc>
          <w:tcPr>
            <w:tcW w:w="1524" w:type="dxa"/>
            <w:vAlign w:val="center"/>
          </w:tcPr>
          <w:p w14:paraId="1252A88E" w14:textId="1518081A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01-Jan-65</w:t>
            </w:r>
          </w:p>
        </w:tc>
        <w:tc>
          <w:tcPr>
            <w:tcW w:w="2409" w:type="dxa"/>
            <w:vAlign w:val="center"/>
          </w:tcPr>
          <w:p w14:paraId="08191682" w14:textId="2D70C531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Jonathan Apted</w:t>
            </w:r>
          </w:p>
        </w:tc>
        <w:tc>
          <w:tcPr>
            <w:tcW w:w="1418" w:type="dxa"/>
            <w:vAlign w:val="center"/>
          </w:tcPr>
          <w:p w14:paraId="45813CED" w14:textId="2561CB9F" w:rsidR="0055445C" w:rsidRPr="008110BF" w:rsidRDefault="0055445C" w:rsidP="0055445C">
            <w:pPr>
              <w:spacing w:before="40" w:after="40"/>
              <w:jc w:val="center"/>
            </w:pPr>
            <w:r w:rsidRPr="008110BF">
              <w:t>15-Dec-65</w:t>
            </w:r>
          </w:p>
        </w:tc>
        <w:tc>
          <w:tcPr>
            <w:tcW w:w="2893" w:type="dxa"/>
            <w:vAlign w:val="center"/>
          </w:tcPr>
          <w:p w14:paraId="0A0B1B11" w14:textId="65C73B6D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Alan Goss</w:t>
            </w:r>
          </w:p>
        </w:tc>
      </w:tr>
      <w:tr w:rsidR="0055445C" w14:paraId="774C2358" w14:textId="77777777" w:rsidTr="00C375AD">
        <w:tc>
          <w:tcPr>
            <w:tcW w:w="1524" w:type="dxa"/>
            <w:vAlign w:val="center"/>
          </w:tcPr>
          <w:p w14:paraId="6F06FEF3" w14:textId="1CA496CB" w:rsidR="0055445C" w:rsidRPr="00C375AD" w:rsidRDefault="0055445C" w:rsidP="0055445C">
            <w:pPr>
              <w:spacing w:before="40" w:after="40"/>
              <w:jc w:val="center"/>
            </w:pPr>
            <w:r w:rsidRPr="00C375AD">
              <w:t>01-Mar-66</w:t>
            </w:r>
          </w:p>
        </w:tc>
        <w:tc>
          <w:tcPr>
            <w:tcW w:w="2409" w:type="dxa"/>
            <w:vAlign w:val="center"/>
          </w:tcPr>
          <w:p w14:paraId="7A6F91FB" w14:textId="4B00BD7D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Raymond Wookey</w:t>
            </w:r>
          </w:p>
        </w:tc>
        <w:tc>
          <w:tcPr>
            <w:tcW w:w="1418" w:type="dxa"/>
            <w:vAlign w:val="center"/>
          </w:tcPr>
          <w:p w14:paraId="254044FE" w14:textId="6C0EFE56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01-Apr-66</w:t>
            </w:r>
          </w:p>
        </w:tc>
        <w:tc>
          <w:tcPr>
            <w:tcW w:w="2893" w:type="dxa"/>
            <w:vAlign w:val="center"/>
          </w:tcPr>
          <w:p w14:paraId="2DA39306" w14:textId="35189C75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Barry Walker</w:t>
            </w:r>
          </w:p>
        </w:tc>
      </w:tr>
      <w:tr w:rsidR="0055445C" w14:paraId="2DA3427F" w14:textId="77777777" w:rsidTr="00C375AD">
        <w:tc>
          <w:tcPr>
            <w:tcW w:w="1524" w:type="dxa"/>
            <w:vAlign w:val="center"/>
          </w:tcPr>
          <w:p w14:paraId="3EF4E2D3" w14:textId="5D53B21E" w:rsidR="0055445C" w:rsidRPr="00C375AD" w:rsidRDefault="0055445C" w:rsidP="0055445C">
            <w:pPr>
              <w:spacing w:before="40" w:after="40"/>
              <w:jc w:val="center"/>
            </w:pPr>
            <w:r w:rsidRPr="00C375AD">
              <w:t>25-Jul-66</w:t>
            </w:r>
          </w:p>
        </w:tc>
        <w:tc>
          <w:tcPr>
            <w:tcW w:w="2409" w:type="dxa"/>
            <w:vAlign w:val="center"/>
          </w:tcPr>
          <w:p w14:paraId="53AE9C3B" w14:textId="64E004B9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Ray Abikhair</w:t>
            </w:r>
          </w:p>
        </w:tc>
        <w:tc>
          <w:tcPr>
            <w:tcW w:w="1418" w:type="dxa"/>
            <w:vAlign w:val="center"/>
          </w:tcPr>
          <w:p w14:paraId="6CAC6CA1" w14:textId="6722EABE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01-Oct-66</w:t>
            </w:r>
          </w:p>
        </w:tc>
        <w:tc>
          <w:tcPr>
            <w:tcW w:w="2893" w:type="dxa"/>
            <w:vAlign w:val="center"/>
          </w:tcPr>
          <w:p w14:paraId="2DD05D97" w14:textId="75F24CA4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rPr>
                <w:rFonts w:ascii="Calibri" w:hAnsi="Calibri"/>
                <w:color w:val="000000"/>
              </w:rPr>
              <w:t>Gerrit De Vries</w:t>
            </w:r>
          </w:p>
        </w:tc>
      </w:tr>
      <w:tr w:rsidR="0055445C" w14:paraId="2016942F" w14:textId="77777777" w:rsidTr="00C375AD">
        <w:tc>
          <w:tcPr>
            <w:tcW w:w="1524" w:type="dxa"/>
            <w:vAlign w:val="center"/>
          </w:tcPr>
          <w:p w14:paraId="6B3AD767" w14:textId="72D49DAC" w:rsidR="0055445C" w:rsidRPr="00C375AD" w:rsidRDefault="0055445C" w:rsidP="0055445C">
            <w:pPr>
              <w:spacing w:before="40" w:after="40"/>
              <w:jc w:val="center"/>
            </w:pPr>
            <w:r>
              <w:t>01-Oct-66</w:t>
            </w:r>
          </w:p>
        </w:tc>
        <w:tc>
          <w:tcPr>
            <w:tcW w:w="2409" w:type="dxa"/>
            <w:vAlign w:val="center"/>
          </w:tcPr>
          <w:p w14:paraId="4B667F61" w14:textId="7D6B0567" w:rsidR="0055445C" w:rsidRPr="008110BF" w:rsidRDefault="0055445C" w:rsidP="0055445C">
            <w:pPr>
              <w:spacing w:before="40" w:after="40"/>
              <w:rPr>
                <w:rFonts w:ascii="Calibri" w:hAnsi="Calibri"/>
                <w:color w:val="000000"/>
              </w:rPr>
            </w:pPr>
            <w:r w:rsidRPr="008110BF">
              <w:t>Myles Gavin</w:t>
            </w:r>
          </w:p>
        </w:tc>
        <w:tc>
          <w:tcPr>
            <w:tcW w:w="1418" w:type="dxa"/>
            <w:vAlign w:val="center"/>
          </w:tcPr>
          <w:p w14:paraId="36319AE9" w14:textId="6AC98ECF" w:rsidR="0055445C" w:rsidRPr="008110BF" w:rsidRDefault="0055445C" w:rsidP="0055445C">
            <w:pPr>
              <w:spacing w:before="40" w:after="40"/>
              <w:jc w:val="center"/>
            </w:pPr>
            <w:r w:rsidRPr="008110BF">
              <w:t>30-May-67</w:t>
            </w:r>
          </w:p>
        </w:tc>
        <w:tc>
          <w:tcPr>
            <w:tcW w:w="2893" w:type="dxa"/>
            <w:vAlign w:val="center"/>
          </w:tcPr>
          <w:p w14:paraId="28109AFD" w14:textId="5EF4DF51" w:rsidR="0055445C" w:rsidRPr="008110BF" w:rsidRDefault="0055445C" w:rsidP="0055445C">
            <w:pPr>
              <w:spacing w:before="40" w:after="40"/>
            </w:pPr>
            <w:r w:rsidRPr="008110BF">
              <w:t>Graham Martini</w:t>
            </w:r>
            <w:r w:rsidR="00EA1DC9" w:rsidRPr="008110BF">
              <w:t>*</w:t>
            </w:r>
          </w:p>
        </w:tc>
      </w:tr>
      <w:tr w:rsidR="0055445C" w14:paraId="556621AB" w14:textId="77777777" w:rsidTr="00C375AD">
        <w:tc>
          <w:tcPr>
            <w:tcW w:w="1524" w:type="dxa"/>
            <w:vAlign w:val="center"/>
          </w:tcPr>
          <w:p w14:paraId="1D3F925D" w14:textId="1F6B96CB" w:rsidR="0055445C" w:rsidRDefault="0055445C" w:rsidP="0055445C">
            <w:pPr>
              <w:spacing w:before="40" w:after="40"/>
              <w:jc w:val="center"/>
            </w:pPr>
            <w:r>
              <w:t>19-Jul-67</w:t>
            </w:r>
          </w:p>
        </w:tc>
        <w:tc>
          <w:tcPr>
            <w:tcW w:w="2409" w:type="dxa"/>
            <w:vAlign w:val="center"/>
          </w:tcPr>
          <w:p w14:paraId="2ADEB19C" w14:textId="6636C6DB" w:rsidR="0055445C" w:rsidRPr="008110BF" w:rsidRDefault="0055445C" w:rsidP="0055445C">
            <w:pPr>
              <w:spacing w:before="40" w:after="40"/>
            </w:pPr>
            <w:r w:rsidRPr="008110BF">
              <w:t>Richard Eagles</w:t>
            </w:r>
          </w:p>
        </w:tc>
        <w:tc>
          <w:tcPr>
            <w:tcW w:w="1418" w:type="dxa"/>
            <w:vAlign w:val="center"/>
          </w:tcPr>
          <w:p w14:paraId="3C506D83" w14:textId="1D18C76B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01-Oct-67</w:t>
            </w:r>
          </w:p>
        </w:tc>
        <w:tc>
          <w:tcPr>
            <w:tcW w:w="2893" w:type="dxa"/>
            <w:vAlign w:val="center"/>
          </w:tcPr>
          <w:p w14:paraId="74860B23" w14:textId="6390207D" w:rsidR="0055445C" w:rsidRPr="008110BF" w:rsidRDefault="0055445C" w:rsidP="0055445C">
            <w:pPr>
              <w:spacing w:before="40" w:after="40"/>
            </w:pPr>
            <w:r w:rsidRPr="008110BF">
              <w:t>Peter De Vries</w:t>
            </w:r>
            <w:r w:rsidR="00EA1DC9" w:rsidRPr="008110BF">
              <w:t>*</w:t>
            </w:r>
          </w:p>
        </w:tc>
      </w:tr>
      <w:tr w:rsidR="0055445C" w14:paraId="31DF0293" w14:textId="77777777" w:rsidTr="00C375AD">
        <w:tc>
          <w:tcPr>
            <w:tcW w:w="1524" w:type="dxa"/>
            <w:vAlign w:val="center"/>
          </w:tcPr>
          <w:p w14:paraId="4A2682F3" w14:textId="46269DD8" w:rsidR="0055445C" w:rsidRDefault="0055445C" w:rsidP="0055445C">
            <w:pPr>
              <w:spacing w:before="40" w:after="40"/>
              <w:jc w:val="center"/>
            </w:pPr>
            <w:r>
              <w:t>01-Oct-67</w:t>
            </w:r>
          </w:p>
        </w:tc>
        <w:tc>
          <w:tcPr>
            <w:tcW w:w="2409" w:type="dxa"/>
            <w:vAlign w:val="center"/>
          </w:tcPr>
          <w:p w14:paraId="427A7859" w14:textId="69414EAE" w:rsidR="0055445C" w:rsidRPr="008110BF" w:rsidRDefault="0055445C" w:rsidP="0055445C">
            <w:pPr>
              <w:spacing w:before="40" w:after="40"/>
            </w:pPr>
            <w:r w:rsidRPr="008110BF">
              <w:t>Robert Umhauer</w:t>
            </w:r>
          </w:p>
        </w:tc>
        <w:tc>
          <w:tcPr>
            <w:tcW w:w="1418" w:type="dxa"/>
            <w:vAlign w:val="center"/>
          </w:tcPr>
          <w:p w14:paraId="6F67C087" w14:textId="41C2A197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01-Nov-67</w:t>
            </w:r>
          </w:p>
        </w:tc>
        <w:tc>
          <w:tcPr>
            <w:tcW w:w="2893" w:type="dxa"/>
            <w:vAlign w:val="center"/>
          </w:tcPr>
          <w:p w14:paraId="7A51DED8" w14:textId="732813E5" w:rsidR="0055445C" w:rsidRPr="008110BF" w:rsidRDefault="0055445C" w:rsidP="0055445C">
            <w:pPr>
              <w:spacing w:before="40" w:after="40"/>
            </w:pPr>
            <w:r w:rsidRPr="008110BF">
              <w:t>Graham Thomson</w:t>
            </w:r>
            <w:r w:rsidR="00EA1DC9" w:rsidRPr="008110BF">
              <w:t>*</w:t>
            </w:r>
          </w:p>
        </w:tc>
      </w:tr>
      <w:tr w:rsidR="0055445C" w14:paraId="449DFE19" w14:textId="77777777" w:rsidTr="00C375AD">
        <w:tc>
          <w:tcPr>
            <w:tcW w:w="1524" w:type="dxa"/>
            <w:vAlign w:val="center"/>
          </w:tcPr>
          <w:p w14:paraId="53728FDA" w14:textId="119214EB" w:rsidR="0055445C" w:rsidRDefault="0055445C" w:rsidP="0055445C">
            <w:pPr>
              <w:spacing w:before="40" w:after="40"/>
              <w:jc w:val="center"/>
            </w:pPr>
            <w:r>
              <w:t>01-Nov-68</w:t>
            </w:r>
          </w:p>
        </w:tc>
        <w:tc>
          <w:tcPr>
            <w:tcW w:w="2409" w:type="dxa"/>
            <w:vAlign w:val="center"/>
          </w:tcPr>
          <w:p w14:paraId="6D057EDA" w14:textId="27377E7B" w:rsidR="0055445C" w:rsidRPr="008110BF" w:rsidRDefault="0055445C" w:rsidP="0055445C">
            <w:pPr>
              <w:spacing w:before="40" w:after="40"/>
            </w:pPr>
            <w:r w:rsidRPr="008110BF">
              <w:t>Frant Bucek</w:t>
            </w:r>
          </w:p>
        </w:tc>
        <w:tc>
          <w:tcPr>
            <w:tcW w:w="1418" w:type="dxa"/>
            <w:vAlign w:val="center"/>
          </w:tcPr>
          <w:p w14:paraId="06E0572D" w14:textId="3920EB5A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01-Nov-68</w:t>
            </w:r>
          </w:p>
        </w:tc>
        <w:tc>
          <w:tcPr>
            <w:tcW w:w="2893" w:type="dxa"/>
            <w:vAlign w:val="center"/>
          </w:tcPr>
          <w:p w14:paraId="677D1510" w14:textId="59F098E3" w:rsidR="0055445C" w:rsidRPr="008110BF" w:rsidRDefault="0055445C" w:rsidP="0055445C">
            <w:pPr>
              <w:spacing w:before="40" w:after="40"/>
            </w:pPr>
            <w:r w:rsidRPr="008110BF">
              <w:t>Bruce King</w:t>
            </w:r>
          </w:p>
        </w:tc>
      </w:tr>
      <w:tr w:rsidR="0055445C" w14:paraId="6E8DFD7E" w14:textId="77777777" w:rsidTr="00C375AD">
        <w:tc>
          <w:tcPr>
            <w:tcW w:w="1524" w:type="dxa"/>
            <w:vAlign w:val="center"/>
          </w:tcPr>
          <w:p w14:paraId="7C29E583" w14:textId="172F7AF6" w:rsidR="0055445C" w:rsidRDefault="0055445C" w:rsidP="0055445C">
            <w:pPr>
              <w:spacing w:before="40" w:after="40"/>
              <w:jc w:val="center"/>
            </w:pPr>
            <w:r>
              <w:t>01-Dec-68</w:t>
            </w:r>
          </w:p>
        </w:tc>
        <w:tc>
          <w:tcPr>
            <w:tcW w:w="2409" w:type="dxa"/>
            <w:vAlign w:val="center"/>
          </w:tcPr>
          <w:p w14:paraId="6E56CA06" w14:textId="21542E35" w:rsidR="0055445C" w:rsidRPr="008110BF" w:rsidRDefault="0055445C" w:rsidP="0055445C">
            <w:pPr>
              <w:spacing w:before="40" w:after="40"/>
            </w:pPr>
            <w:r w:rsidRPr="008110BF">
              <w:t>Neil Lockhart</w:t>
            </w:r>
          </w:p>
        </w:tc>
        <w:tc>
          <w:tcPr>
            <w:tcW w:w="1418" w:type="dxa"/>
            <w:vAlign w:val="center"/>
          </w:tcPr>
          <w:p w14:paraId="129136B4" w14:textId="1EA2C11A" w:rsidR="0055445C" w:rsidRPr="008110BF" w:rsidRDefault="0055445C" w:rsidP="0055445C">
            <w:pPr>
              <w:spacing w:before="40" w:after="40"/>
              <w:jc w:val="center"/>
            </w:pPr>
            <w:r w:rsidRPr="008110BF">
              <w:t>01-Dec-68</w:t>
            </w:r>
          </w:p>
        </w:tc>
        <w:tc>
          <w:tcPr>
            <w:tcW w:w="2893" w:type="dxa"/>
            <w:vAlign w:val="center"/>
          </w:tcPr>
          <w:p w14:paraId="67EC47DE" w14:textId="1E9D52EC" w:rsidR="0055445C" w:rsidRPr="008110BF" w:rsidRDefault="0055445C" w:rsidP="0055445C">
            <w:pPr>
              <w:spacing w:before="40" w:after="40"/>
            </w:pPr>
            <w:r w:rsidRPr="008110BF">
              <w:t>Maxwell Stein</w:t>
            </w:r>
          </w:p>
        </w:tc>
      </w:tr>
      <w:tr w:rsidR="0055445C" w14:paraId="6AB14797" w14:textId="77777777" w:rsidTr="00C375AD">
        <w:tc>
          <w:tcPr>
            <w:tcW w:w="1524" w:type="dxa"/>
            <w:vAlign w:val="center"/>
          </w:tcPr>
          <w:p w14:paraId="042BC375" w14:textId="36F59179" w:rsidR="0055445C" w:rsidRDefault="0055445C" w:rsidP="0055445C">
            <w:pPr>
              <w:spacing w:before="40" w:after="40"/>
              <w:jc w:val="center"/>
            </w:pPr>
            <w:r>
              <w:t>01-Jan-69</w:t>
            </w:r>
          </w:p>
        </w:tc>
        <w:tc>
          <w:tcPr>
            <w:tcW w:w="2409" w:type="dxa"/>
            <w:vAlign w:val="center"/>
          </w:tcPr>
          <w:p w14:paraId="1DF61AC6" w14:textId="2E234775" w:rsidR="0055445C" w:rsidRPr="008110BF" w:rsidRDefault="0055445C" w:rsidP="0055445C">
            <w:pPr>
              <w:spacing w:before="40" w:after="40"/>
            </w:pPr>
            <w:r w:rsidRPr="008110BF">
              <w:t>Henry Freise</w:t>
            </w:r>
          </w:p>
        </w:tc>
        <w:tc>
          <w:tcPr>
            <w:tcW w:w="1418" w:type="dxa"/>
            <w:vAlign w:val="center"/>
          </w:tcPr>
          <w:p w14:paraId="056DEB69" w14:textId="6CB022F0" w:rsidR="0055445C" w:rsidRPr="008110BF" w:rsidRDefault="0055445C" w:rsidP="0055445C">
            <w:pPr>
              <w:spacing w:before="40" w:after="40"/>
              <w:jc w:val="center"/>
            </w:pPr>
            <w:r w:rsidRPr="008110BF">
              <w:t>15-Sep-69</w:t>
            </w:r>
          </w:p>
        </w:tc>
        <w:tc>
          <w:tcPr>
            <w:tcW w:w="2893" w:type="dxa"/>
            <w:vAlign w:val="center"/>
          </w:tcPr>
          <w:p w14:paraId="64ECC793" w14:textId="7B539955" w:rsidR="0055445C" w:rsidRPr="008110BF" w:rsidRDefault="0055445C" w:rsidP="0055445C">
            <w:pPr>
              <w:spacing w:before="40" w:after="40"/>
            </w:pPr>
            <w:r w:rsidRPr="008110BF">
              <w:t>Ian Hunter</w:t>
            </w:r>
          </w:p>
        </w:tc>
      </w:tr>
      <w:tr w:rsidR="0055445C" w14:paraId="38FF9A7E" w14:textId="77777777" w:rsidTr="00C375AD">
        <w:tc>
          <w:tcPr>
            <w:tcW w:w="1524" w:type="dxa"/>
            <w:vAlign w:val="center"/>
          </w:tcPr>
          <w:p w14:paraId="078EF239" w14:textId="4670863A" w:rsidR="0055445C" w:rsidRDefault="00905A5A" w:rsidP="0055445C">
            <w:pPr>
              <w:spacing w:before="40" w:after="40"/>
              <w:jc w:val="center"/>
            </w:pPr>
            <w:r>
              <w:t>25-Jun-74</w:t>
            </w:r>
          </w:p>
        </w:tc>
        <w:tc>
          <w:tcPr>
            <w:tcW w:w="2409" w:type="dxa"/>
            <w:vAlign w:val="center"/>
          </w:tcPr>
          <w:p w14:paraId="11EF2770" w14:textId="6612FC0D" w:rsidR="0055445C" w:rsidRPr="008110BF" w:rsidRDefault="00905A5A" w:rsidP="0055445C">
            <w:pPr>
              <w:spacing w:before="40" w:after="40"/>
            </w:pPr>
            <w:r w:rsidRPr="008110BF">
              <w:t>Mark Crouch</w:t>
            </w:r>
          </w:p>
        </w:tc>
        <w:tc>
          <w:tcPr>
            <w:tcW w:w="1418" w:type="dxa"/>
            <w:vAlign w:val="center"/>
          </w:tcPr>
          <w:p w14:paraId="1EC8A60B" w14:textId="5D776BBD" w:rsidR="0055445C" w:rsidRPr="008110BF" w:rsidRDefault="00905A5A" w:rsidP="0055445C">
            <w:pPr>
              <w:spacing w:before="40" w:after="40"/>
              <w:jc w:val="center"/>
            </w:pPr>
            <w:r w:rsidRPr="008110BF">
              <w:t>01-Oct-70</w:t>
            </w:r>
          </w:p>
        </w:tc>
        <w:tc>
          <w:tcPr>
            <w:tcW w:w="2893" w:type="dxa"/>
            <w:vAlign w:val="center"/>
          </w:tcPr>
          <w:p w14:paraId="1296A9DF" w14:textId="676D7709" w:rsidR="0055445C" w:rsidRPr="008110BF" w:rsidRDefault="00905A5A" w:rsidP="0055445C">
            <w:pPr>
              <w:spacing w:before="40" w:after="40"/>
            </w:pPr>
            <w:r w:rsidRPr="008110BF">
              <w:t>Geoffrey</w:t>
            </w:r>
            <w:r w:rsidR="008110BF" w:rsidRPr="008110BF">
              <w:t xml:space="preserve"> S</w:t>
            </w:r>
            <w:r w:rsidRPr="008110BF">
              <w:t xml:space="preserve"> Searle</w:t>
            </w:r>
          </w:p>
        </w:tc>
      </w:tr>
      <w:tr w:rsidR="0055445C" w14:paraId="60016970" w14:textId="77777777" w:rsidTr="00C375AD">
        <w:tc>
          <w:tcPr>
            <w:tcW w:w="1524" w:type="dxa"/>
            <w:vAlign w:val="center"/>
          </w:tcPr>
          <w:p w14:paraId="4DC72EFB" w14:textId="7F2DDFD3" w:rsidR="0055445C" w:rsidRDefault="00905A5A" w:rsidP="0055445C">
            <w:pPr>
              <w:spacing w:before="40" w:after="40"/>
              <w:jc w:val="center"/>
            </w:pPr>
            <w:r>
              <w:t>01-Sep-71</w:t>
            </w:r>
          </w:p>
        </w:tc>
        <w:tc>
          <w:tcPr>
            <w:tcW w:w="2409" w:type="dxa"/>
            <w:vAlign w:val="center"/>
          </w:tcPr>
          <w:p w14:paraId="6D6231BE" w14:textId="583C4DC4" w:rsidR="0055445C" w:rsidRPr="008110BF" w:rsidRDefault="00905A5A" w:rsidP="0055445C">
            <w:pPr>
              <w:spacing w:before="40" w:after="40"/>
            </w:pPr>
            <w:r w:rsidRPr="008110BF">
              <w:t>Donald Williams</w:t>
            </w:r>
          </w:p>
        </w:tc>
        <w:tc>
          <w:tcPr>
            <w:tcW w:w="1418" w:type="dxa"/>
            <w:vAlign w:val="center"/>
          </w:tcPr>
          <w:p w14:paraId="6B1B28B4" w14:textId="37C80D9A" w:rsidR="0055445C" w:rsidRPr="008110BF" w:rsidRDefault="00EA1DC9" w:rsidP="0055445C">
            <w:pPr>
              <w:spacing w:before="40" w:after="40"/>
              <w:jc w:val="center"/>
            </w:pPr>
            <w:r w:rsidRPr="008110BF">
              <w:t>01-Nov-72</w:t>
            </w:r>
          </w:p>
        </w:tc>
        <w:tc>
          <w:tcPr>
            <w:tcW w:w="2893" w:type="dxa"/>
            <w:vAlign w:val="center"/>
          </w:tcPr>
          <w:p w14:paraId="0BF563C6" w14:textId="0A1E1763" w:rsidR="0055445C" w:rsidRPr="008110BF" w:rsidRDefault="00EA1DC9" w:rsidP="0055445C">
            <w:pPr>
              <w:spacing w:before="40" w:after="40"/>
            </w:pPr>
            <w:r w:rsidRPr="008110BF">
              <w:t>Raymond Jones</w:t>
            </w:r>
          </w:p>
        </w:tc>
      </w:tr>
    </w:tbl>
    <w:p w14:paraId="5842AF8D" w14:textId="77777777"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3B516" w14:textId="77777777" w:rsidR="00586F34" w:rsidRDefault="00586F34" w:rsidP="00701022">
      <w:pPr>
        <w:spacing w:after="0" w:line="240" w:lineRule="auto"/>
      </w:pPr>
      <w:r>
        <w:separator/>
      </w:r>
    </w:p>
  </w:endnote>
  <w:endnote w:type="continuationSeparator" w:id="0">
    <w:p w14:paraId="5F794E57" w14:textId="77777777" w:rsidR="00586F34" w:rsidRDefault="00586F3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89CF" w14:textId="77777777" w:rsidR="00556C2D" w:rsidRDefault="00556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725B" w14:textId="77777777" w:rsidR="00556C2D" w:rsidRDefault="00556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AFAF" w14:textId="77777777" w:rsidR="00556C2D" w:rsidRDefault="00556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0084" w14:textId="77777777" w:rsidR="00586F34" w:rsidRDefault="00586F34" w:rsidP="00701022">
      <w:pPr>
        <w:spacing w:after="0" w:line="240" w:lineRule="auto"/>
      </w:pPr>
      <w:r>
        <w:separator/>
      </w:r>
    </w:p>
  </w:footnote>
  <w:footnote w:type="continuationSeparator" w:id="0">
    <w:p w14:paraId="648F73F3" w14:textId="77777777" w:rsidR="00586F34" w:rsidRDefault="00586F3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1F47" w14:textId="77777777" w:rsidR="00701022" w:rsidRDefault="00586F34">
    <w:pPr>
      <w:pStyle w:val="Header"/>
    </w:pPr>
    <w:r>
      <w:rPr>
        <w:noProof/>
        <w:lang w:eastAsia="en-AU"/>
      </w:rPr>
      <w:pict w14:anchorId="1C548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2ED5" w14:textId="77777777" w:rsidR="0047419C" w:rsidRDefault="00586F3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 w14:anchorId="71278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14:paraId="0F875562" w14:textId="7DCE5E67" w:rsidR="0047419C" w:rsidRDefault="004D78A8" w:rsidP="00556C2D">
    <w:pPr>
      <w:pStyle w:val="Header"/>
      <w:numPr>
        <w:ilvl w:val="0"/>
        <w:numId w:val="3"/>
      </w:numPr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 </w:t>
    </w:r>
    <w:r>
      <w:rPr>
        <w:rFonts w:ascii="Matura MT Script Capitals" w:hAnsi="Matura MT Script Capitals"/>
        <w:sz w:val="36"/>
        <w:szCs w:val="36"/>
      </w:rPr>
      <w:t>Y</w:t>
    </w:r>
    <w:bookmarkStart w:id="0" w:name="_GoBack"/>
    <w:bookmarkEnd w:id="0"/>
    <w:r w:rsidR="004571D3">
      <w:rPr>
        <w:rFonts w:ascii="Matura MT Script Capitals" w:hAnsi="Matura MT Script Capitals"/>
        <w:sz w:val="36"/>
        <w:szCs w:val="36"/>
      </w:rPr>
      <w:t>ear Membership Roll</w:t>
    </w:r>
  </w:p>
  <w:p w14:paraId="5022CA06" w14:textId="477C9962" w:rsidR="00556C2D" w:rsidRPr="00556C2D" w:rsidRDefault="00556C2D" w:rsidP="00556C2D">
    <w:pPr>
      <w:pStyle w:val="Header"/>
      <w:spacing w:before="120" w:after="120"/>
      <w:jc w:val="center"/>
      <w:rPr>
        <w:rFonts w:cstheme="minorHAnsi"/>
      </w:rPr>
    </w:pPr>
    <w:r>
      <w:rPr>
        <w:rFonts w:cstheme="minorHAnsi"/>
      </w:rPr>
      <w:t xml:space="preserve">* </w:t>
    </w:r>
    <w:r w:rsidRPr="00556C2D">
      <w:rPr>
        <w:rFonts w:cstheme="minorHAnsi"/>
      </w:rPr>
      <w:t>Denotes Deceased</w:t>
    </w:r>
  </w:p>
  <w:p w14:paraId="55E34653" w14:textId="77777777"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2D4C" w14:textId="77777777" w:rsidR="00701022" w:rsidRDefault="00586F34">
    <w:pPr>
      <w:pStyle w:val="Header"/>
    </w:pPr>
    <w:r>
      <w:rPr>
        <w:noProof/>
        <w:lang w:eastAsia="en-AU"/>
      </w:rPr>
      <w:pict w14:anchorId="13951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8B3"/>
    <w:multiLevelType w:val="hybridMultilevel"/>
    <w:tmpl w:val="E6E0B3D6"/>
    <w:lvl w:ilvl="0" w:tplc="7786ADD8">
      <w:start w:val="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C0746"/>
    <w:multiLevelType w:val="hybridMultilevel"/>
    <w:tmpl w:val="D0920BA8"/>
    <w:lvl w:ilvl="0" w:tplc="F6DC1F8E">
      <w:start w:val="50"/>
      <w:numFmt w:val="bullet"/>
      <w:lvlText w:val=""/>
      <w:lvlJc w:val="left"/>
      <w:pPr>
        <w:ind w:left="41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36B25"/>
    <w:rsid w:val="001A5E0A"/>
    <w:rsid w:val="001B7A77"/>
    <w:rsid w:val="001C2859"/>
    <w:rsid w:val="002133C5"/>
    <w:rsid w:val="00220D2C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00DD4"/>
    <w:rsid w:val="004536DB"/>
    <w:rsid w:val="00454B6F"/>
    <w:rsid w:val="004571D3"/>
    <w:rsid w:val="00474035"/>
    <w:rsid w:val="0047419C"/>
    <w:rsid w:val="0048139A"/>
    <w:rsid w:val="004A2109"/>
    <w:rsid w:val="004B4D46"/>
    <w:rsid w:val="004C14EE"/>
    <w:rsid w:val="004D78A8"/>
    <w:rsid w:val="004E1933"/>
    <w:rsid w:val="00500AB6"/>
    <w:rsid w:val="00504EFC"/>
    <w:rsid w:val="00525AB6"/>
    <w:rsid w:val="00531E88"/>
    <w:rsid w:val="005358ED"/>
    <w:rsid w:val="005456C4"/>
    <w:rsid w:val="0055142C"/>
    <w:rsid w:val="0055445C"/>
    <w:rsid w:val="00556C2D"/>
    <w:rsid w:val="00577680"/>
    <w:rsid w:val="00586F34"/>
    <w:rsid w:val="005B14C0"/>
    <w:rsid w:val="005C101E"/>
    <w:rsid w:val="005E1515"/>
    <w:rsid w:val="00623251"/>
    <w:rsid w:val="006325B4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204E9"/>
    <w:rsid w:val="007328E0"/>
    <w:rsid w:val="00743813"/>
    <w:rsid w:val="00757AAE"/>
    <w:rsid w:val="00757ADC"/>
    <w:rsid w:val="007705D0"/>
    <w:rsid w:val="00777E42"/>
    <w:rsid w:val="0079461D"/>
    <w:rsid w:val="007F22E2"/>
    <w:rsid w:val="008026AC"/>
    <w:rsid w:val="008110BF"/>
    <w:rsid w:val="00834952"/>
    <w:rsid w:val="008558E1"/>
    <w:rsid w:val="008712E3"/>
    <w:rsid w:val="0087533A"/>
    <w:rsid w:val="008832D3"/>
    <w:rsid w:val="008A5A8A"/>
    <w:rsid w:val="008B4732"/>
    <w:rsid w:val="008C43A7"/>
    <w:rsid w:val="008E7DA1"/>
    <w:rsid w:val="008F7BCC"/>
    <w:rsid w:val="00900DB7"/>
    <w:rsid w:val="00905A5A"/>
    <w:rsid w:val="00925715"/>
    <w:rsid w:val="009C08F4"/>
    <w:rsid w:val="009E324E"/>
    <w:rsid w:val="009E5E9C"/>
    <w:rsid w:val="00A1388A"/>
    <w:rsid w:val="00A34069"/>
    <w:rsid w:val="00A618A1"/>
    <w:rsid w:val="00A64540"/>
    <w:rsid w:val="00A7032F"/>
    <w:rsid w:val="00AF34A3"/>
    <w:rsid w:val="00B5618C"/>
    <w:rsid w:val="00BC3989"/>
    <w:rsid w:val="00BC6665"/>
    <w:rsid w:val="00BE0FF8"/>
    <w:rsid w:val="00C03DB2"/>
    <w:rsid w:val="00C375AD"/>
    <w:rsid w:val="00C70D46"/>
    <w:rsid w:val="00C83D5A"/>
    <w:rsid w:val="00CA0E72"/>
    <w:rsid w:val="00D417FE"/>
    <w:rsid w:val="00D42EE6"/>
    <w:rsid w:val="00D47EFB"/>
    <w:rsid w:val="00D65384"/>
    <w:rsid w:val="00DC3598"/>
    <w:rsid w:val="00DE6EF3"/>
    <w:rsid w:val="00E019E6"/>
    <w:rsid w:val="00E04803"/>
    <w:rsid w:val="00E512C4"/>
    <w:rsid w:val="00E56E24"/>
    <w:rsid w:val="00E95036"/>
    <w:rsid w:val="00E95444"/>
    <w:rsid w:val="00EA1DC9"/>
    <w:rsid w:val="00EA7A70"/>
    <w:rsid w:val="00EB4AB2"/>
    <w:rsid w:val="00EB4FFA"/>
    <w:rsid w:val="00EC0F55"/>
    <w:rsid w:val="00EE4446"/>
    <w:rsid w:val="00F2265D"/>
    <w:rsid w:val="00F768BC"/>
    <w:rsid w:val="00F853D0"/>
    <w:rsid w:val="00F86C48"/>
    <w:rsid w:val="00FA2919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B62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756E-0BBF-44A9-B794-6A617FD1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7</cp:revision>
  <cp:lastPrinted>2023-05-25T03:50:00Z</cp:lastPrinted>
  <dcterms:created xsi:type="dcterms:W3CDTF">2023-05-25T03:04:00Z</dcterms:created>
  <dcterms:modified xsi:type="dcterms:W3CDTF">2023-05-25T03:50:00Z</dcterms:modified>
</cp:coreProperties>
</file>